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68" w:rsidRPr="0039540C" w:rsidRDefault="00D95A68" w:rsidP="00D95A68">
      <w:pPr>
        <w:jc w:val="right"/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令和２年</w:t>
      </w:r>
      <w:r w:rsidR="00977E03">
        <w:rPr>
          <w:rFonts w:ascii="ＭＳ 明朝" w:eastAsia="ＭＳ 明朝" w:hAnsi="ＭＳ 明朝" w:hint="eastAsia"/>
        </w:rPr>
        <w:t>３</w:t>
      </w:r>
      <w:r w:rsidRPr="0039540C">
        <w:rPr>
          <w:rFonts w:ascii="ＭＳ 明朝" w:eastAsia="ＭＳ 明朝" w:hAnsi="ＭＳ 明朝" w:hint="eastAsia"/>
        </w:rPr>
        <w:t>月</w:t>
      </w:r>
      <w:r w:rsidR="00977E03">
        <w:rPr>
          <w:rFonts w:ascii="ＭＳ 明朝" w:eastAsia="ＭＳ 明朝" w:hAnsi="ＭＳ 明朝" w:hint="eastAsia"/>
        </w:rPr>
        <w:t>30</w:t>
      </w:r>
      <w:r w:rsidRPr="0039540C">
        <w:rPr>
          <w:rFonts w:ascii="ＭＳ 明朝" w:eastAsia="ＭＳ 明朝" w:hAnsi="ＭＳ 明朝" w:hint="eastAsia"/>
        </w:rPr>
        <w:t>日</w:t>
      </w:r>
    </w:p>
    <w:p w:rsidR="00D95A68" w:rsidRPr="0039540C" w:rsidRDefault="00D95A68" w:rsidP="007B2640">
      <w:pPr>
        <w:rPr>
          <w:rFonts w:ascii="ＭＳ 明朝" w:eastAsia="ＭＳ 明朝" w:hAnsi="ＭＳ 明朝"/>
        </w:rPr>
      </w:pPr>
    </w:p>
    <w:p w:rsidR="007B2640" w:rsidRPr="0039540C" w:rsidRDefault="00D95A68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よこはまシニアボランティアポイント</w:t>
      </w:r>
      <w:r w:rsidR="00B85698" w:rsidRPr="0039540C">
        <w:rPr>
          <w:rFonts w:ascii="ＭＳ 明朝" w:eastAsia="ＭＳ 明朝" w:hAnsi="ＭＳ 明朝" w:hint="eastAsia"/>
        </w:rPr>
        <w:t>受入施設代表者　各位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</w:p>
    <w:p w:rsidR="00D95A68" w:rsidRPr="0039540C" w:rsidRDefault="00D95A68" w:rsidP="00D95A68">
      <w:pPr>
        <w:jc w:val="right"/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横浜市健康福祉局介護保険課長</w:t>
      </w:r>
    </w:p>
    <w:p w:rsidR="00D95A68" w:rsidRPr="0039540C" w:rsidRDefault="00D95A68" w:rsidP="007B2640">
      <w:pPr>
        <w:rPr>
          <w:rFonts w:ascii="ＭＳ 明朝" w:eastAsia="ＭＳ 明朝" w:hAnsi="ＭＳ 明朝"/>
        </w:rPr>
      </w:pPr>
    </w:p>
    <w:p w:rsidR="00DD15A0" w:rsidRDefault="00DD15A0" w:rsidP="00DD15A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よこはまシニアボランティア受入施設</w:t>
      </w:r>
      <w:r w:rsidR="00E82EE7" w:rsidRPr="0039540C">
        <w:rPr>
          <w:rFonts w:ascii="ＭＳ 明朝" w:eastAsia="ＭＳ 明朝" w:hAnsi="ＭＳ 明朝" w:hint="eastAsia"/>
        </w:rPr>
        <w:t>における新型コロナウイルス感染症に係る</w:t>
      </w:r>
    </w:p>
    <w:p w:rsidR="007B2640" w:rsidRPr="0039540C" w:rsidRDefault="00DD15A0" w:rsidP="00DD15A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シニア</w:t>
      </w:r>
      <w:r w:rsidR="00E82EE7" w:rsidRPr="0039540C">
        <w:rPr>
          <w:rFonts w:ascii="ＭＳ 明朝" w:eastAsia="ＭＳ 明朝" w:hAnsi="ＭＳ 明朝" w:hint="eastAsia"/>
        </w:rPr>
        <w:t>ボランティア</w:t>
      </w:r>
      <w:r w:rsidR="007B2640" w:rsidRPr="0039540C">
        <w:rPr>
          <w:rFonts w:ascii="ＭＳ 明朝" w:eastAsia="ＭＳ 明朝" w:hAnsi="ＭＳ 明朝" w:hint="eastAsia"/>
        </w:rPr>
        <w:t>の受け入れ</w:t>
      </w:r>
      <w:r>
        <w:rPr>
          <w:rFonts w:ascii="ＭＳ 明朝" w:eastAsia="ＭＳ 明朝" w:hAnsi="ＭＳ 明朝" w:hint="eastAsia"/>
        </w:rPr>
        <w:t>見合わせ継続等</w:t>
      </w:r>
      <w:r w:rsidR="007B2640" w:rsidRPr="0039540C">
        <w:rPr>
          <w:rFonts w:ascii="ＭＳ 明朝" w:eastAsia="ＭＳ 明朝" w:hAnsi="ＭＳ 明朝" w:hint="eastAsia"/>
        </w:rPr>
        <w:t>について</w:t>
      </w:r>
      <w:r w:rsidR="00FE513A" w:rsidRPr="0039540C">
        <w:rPr>
          <w:rFonts w:ascii="ＭＳ 明朝" w:eastAsia="ＭＳ 明朝" w:hAnsi="ＭＳ 明朝" w:hint="eastAsia"/>
        </w:rPr>
        <w:t>（通知）</w:t>
      </w:r>
      <w:bookmarkStart w:id="0" w:name="_GoBack"/>
      <w:bookmarkEnd w:id="0"/>
    </w:p>
    <w:p w:rsidR="007B2640" w:rsidRPr="00DD15A0" w:rsidRDefault="007B2640" w:rsidP="007B2640">
      <w:pPr>
        <w:rPr>
          <w:rFonts w:ascii="ＭＳ 明朝" w:eastAsia="ＭＳ 明朝" w:hAnsi="ＭＳ 明朝"/>
        </w:rPr>
      </w:pPr>
    </w:p>
    <w:p w:rsidR="007B2640" w:rsidRPr="0039540C" w:rsidRDefault="007B2640" w:rsidP="007B2640">
      <w:pPr>
        <w:ind w:firstLineChars="100" w:firstLine="210"/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日頃より、本市高齢者福祉行政に御協力いただき、厚く御礼申し上げます。</w:t>
      </w:r>
    </w:p>
    <w:p w:rsidR="002B1347" w:rsidRDefault="00977E03" w:rsidP="002B134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よこはまシニアボランティアポイント事業については</w:t>
      </w:r>
      <w:r w:rsidR="002B134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新型コロナウイルス感染症の対応</w:t>
      </w:r>
      <w:r w:rsidR="002B1347">
        <w:rPr>
          <w:rFonts w:ascii="ＭＳ 明朝" w:eastAsia="ＭＳ 明朝" w:hAnsi="ＭＳ 明朝" w:hint="eastAsia"/>
        </w:rPr>
        <w:t>として</w:t>
      </w:r>
      <w:r>
        <w:rPr>
          <w:rFonts w:ascii="ＭＳ 明朝" w:eastAsia="ＭＳ 明朝" w:hAnsi="ＭＳ 明朝" w:hint="eastAsia"/>
        </w:rPr>
        <w:t>、３月中の登</w:t>
      </w:r>
      <w:r w:rsidR="002B1347">
        <w:rPr>
          <w:rFonts w:ascii="ＭＳ 明朝" w:eastAsia="ＭＳ 明朝" w:hAnsi="ＭＳ 明朝" w:hint="eastAsia"/>
        </w:rPr>
        <w:t>録研修会の開催や、各施設でのボランティア受入れを見合わせていただきながら、状況の推移を見守っていたところですが、現時点でも、引き続き慎重な対応が必要な状況です。</w:t>
      </w:r>
    </w:p>
    <w:p w:rsidR="002B1347" w:rsidRDefault="002B1347" w:rsidP="002B134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そこで、４月</w:t>
      </w:r>
      <w:r w:rsidR="000C48F0">
        <w:rPr>
          <w:rFonts w:ascii="ＭＳ 明朝" w:eastAsia="ＭＳ 明朝" w:hAnsi="ＭＳ 明朝" w:hint="eastAsia"/>
        </w:rPr>
        <w:t>以降</w:t>
      </w:r>
      <w:r>
        <w:rPr>
          <w:rFonts w:ascii="ＭＳ 明朝" w:eastAsia="ＭＳ 明朝" w:hAnsi="ＭＳ 明朝" w:hint="eastAsia"/>
        </w:rPr>
        <w:t>についても</w:t>
      </w:r>
      <w:r w:rsidR="000C48F0">
        <w:rPr>
          <w:rFonts w:ascii="ＭＳ 明朝" w:eastAsia="ＭＳ 明朝" w:hAnsi="ＭＳ 明朝" w:hint="eastAsia"/>
        </w:rPr>
        <w:t>、当面</w:t>
      </w:r>
      <w:r w:rsidR="00663742">
        <w:rPr>
          <w:rFonts w:ascii="ＭＳ 明朝" w:eastAsia="ＭＳ 明朝" w:hAnsi="ＭＳ 明朝" w:hint="eastAsia"/>
        </w:rPr>
        <w:t>の間、本市主催の</w:t>
      </w:r>
      <w:r w:rsidR="000C48F0">
        <w:rPr>
          <w:rFonts w:ascii="ＭＳ 明朝" w:eastAsia="ＭＳ 明朝" w:hAnsi="ＭＳ 明朝" w:hint="eastAsia"/>
        </w:rPr>
        <w:t>登録研修会の開催を見合わせることとしましたので、</w:t>
      </w:r>
      <w:r>
        <w:rPr>
          <w:rFonts w:ascii="ＭＳ 明朝" w:eastAsia="ＭＳ 明朝" w:hAnsi="ＭＳ 明朝" w:hint="eastAsia"/>
        </w:rPr>
        <w:t>お知らせします。</w:t>
      </w:r>
    </w:p>
    <w:p w:rsidR="007B2640" w:rsidRPr="0039540C" w:rsidRDefault="000C48F0" w:rsidP="002B134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</w:t>
      </w:r>
      <w:r w:rsidR="00663742">
        <w:rPr>
          <w:rFonts w:ascii="ＭＳ 明朝" w:eastAsia="ＭＳ 明朝" w:hAnsi="ＭＳ 明朝" w:hint="eastAsia"/>
        </w:rPr>
        <w:t>各施設においても、</w:t>
      </w:r>
      <w:r w:rsidR="00977E03">
        <w:rPr>
          <w:rFonts w:ascii="ＭＳ 明朝" w:eastAsia="ＭＳ 明朝" w:hAnsi="ＭＳ 明朝" w:hint="eastAsia"/>
        </w:rPr>
        <w:t>施設内研修会</w:t>
      </w:r>
      <w:r>
        <w:rPr>
          <w:rFonts w:ascii="ＭＳ 明朝" w:eastAsia="ＭＳ 明朝" w:hAnsi="ＭＳ 明朝" w:hint="eastAsia"/>
        </w:rPr>
        <w:t>の開催や</w:t>
      </w:r>
      <w:r w:rsidR="00663742">
        <w:rPr>
          <w:rFonts w:ascii="ＭＳ 明朝" w:eastAsia="ＭＳ 明朝" w:hAnsi="ＭＳ 明朝" w:hint="eastAsia"/>
        </w:rPr>
        <w:t>シニアボランティアポイント事業の</w:t>
      </w:r>
      <w:r w:rsidR="00977E03">
        <w:rPr>
          <w:rFonts w:ascii="ＭＳ 明朝" w:eastAsia="ＭＳ 明朝" w:hAnsi="ＭＳ 明朝" w:hint="eastAsia"/>
        </w:rPr>
        <w:t>ボランティアの受け入れについて</w:t>
      </w:r>
      <w:r>
        <w:rPr>
          <w:rFonts w:ascii="ＭＳ 明朝" w:eastAsia="ＭＳ 明朝" w:hAnsi="ＭＳ 明朝" w:hint="eastAsia"/>
        </w:rPr>
        <w:t>は</w:t>
      </w:r>
      <w:r w:rsidR="00977E0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当課からの通知があるまで</w:t>
      </w:r>
      <w:r w:rsidR="00977E03">
        <w:rPr>
          <w:rFonts w:ascii="ＭＳ 明朝" w:eastAsia="ＭＳ 明朝" w:hAnsi="ＭＳ 明朝" w:hint="eastAsia"/>
        </w:rPr>
        <w:t>見合わ</w:t>
      </w:r>
      <w:r w:rsidR="00DD15A0">
        <w:rPr>
          <w:rFonts w:ascii="ＭＳ 明朝" w:eastAsia="ＭＳ 明朝" w:hAnsi="ＭＳ 明朝" w:hint="eastAsia"/>
        </w:rPr>
        <w:t>せてくださるよう</w:t>
      </w:r>
      <w:r>
        <w:rPr>
          <w:rFonts w:ascii="ＭＳ 明朝" w:eastAsia="ＭＳ 明朝" w:hAnsi="ＭＳ 明朝" w:hint="eastAsia"/>
        </w:rPr>
        <w:t>お願いします。</w:t>
      </w:r>
    </w:p>
    <w:p w:rsidR="000C48F0" w:rsidRDefault="000C48F0" w:rsidP="000C48F0"/>
    <w:p w:rsidR="007B2640" w:rsidRPr="0039540C" w:rsidRDefault="007B2640" w:rsidP="000C48F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【よこはまボランティアポイント】</w:t>
      </w:r>
    </w:p>
    <w:p w:rsidR="00035481" w:rsidRPr="0039540C" w:rsidRDefault="007B2640" w:rsidP="00035481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 xml:space="preserve">　</w:t>
      </w:r>
      <w:r w:rsidR="00035481" w:rsidRPr="0039540C">
        <w:rPr>
          <w:rFonts w:ascii="ＭＳ 明朝" w:eastAsia="ＭＳ 明朝" w:hAnsi="ＭＳ 明朝" w:hint="eastAsia"/>
        </w:rPr>
        <w:t>健康福祉局介護保険課　よこはまシニアボランティアポイント担当</w:t>
      </w:r>
    </w:p>
    <w:p w:rsidR="006F12C2" w:rsidRPr="0039540C" w:rsidRDefault="006F12C2" w:rsidP="006F12C2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 xml:space="preserve">　</w:t>
      </w:r>
      <w:r w:rsidR="00035481" w:rsidRPr="0039540C">
        <w:rPr>
          <w:rFonts w:ascii="ＭＳ 明朝" w:eastAsia="ＭＳ 明朝" w:hAnsi="ＭＳ 明朝"/>
        </w:rPr>
        <w:t>TEL</w:t>
      </w:r>
      <w:r w:rsidR="00035481" w:rsidRPr="0039540C">
        <w:rPr>
          <w:rFonts w:ascii="ＭＳ 明朝" w:eastAsia="ＭＳ 明朝" w:hAnsi="ＭＳ 明朝" w:hint="eastAsia"/>
        </w:rPr>
        <w:t>：</w:t>
      </w:r>
      <w:r w:rsidR="00035481" w:rsidRPr="0039540C">
        <w:rPr>
          <w:rFonts w:ascii="ＭＳ 明朝" w:eastAsia="ＭＳ 明朝" w:hAnsi="ＭＳ 明朝"/>
        </w:rPr>
        <w:t>045-671-4252</w:t>
      </w:r>
      <w:r w:rsidRPr="0039540C">
        <w:rPr>
          <w:rFonts w:ascii="ＭＳ 明朝" w:eastAsia="ＭＳ 明朝" w:hAnsi="ＭＳ 明朝" w:hint="eastAsia"/>
        </w:rPr>
        <w:t xml:space="preserve"> 　E</w:t>
      </w:r>
      <w:r w:rsidRPr="0039540C">
        <w:rPr>
          <w:rFonts w:ascii="ＭＳ 明朝" w:eastAsia="ＭＳ 明朝" w:hAnsi="ＭＳ 明朝"/>
        </w:rPr>
        <w:t>-mail</w:t>
      </w:r>
      <w:r w:rsidRPr="0039540C">
        <w:rPr>
          <w:rFonts w:ascii="ＭＳ 明朝" w:eastAsia="ＭＳ 明朝" w:hAnsi="ＭＳ 明朝" w:hint="eastAsia"/>
        </w:rPr>
        <w:t>：</w:t>
      </w:r>
      <w:r w:rsidRPr="0039540C">
        <w:rPr>
          <w:rFonts w:ascii="ＭＳ 明朝" w:eastAsia="ＭＳ 明朝" w:hAnsi="ＭＳ 明朝"/>
        </w:rPr>
        <w:t>kf-kaigoikiiki@city.yokohama.jp</w:t>
      </w:r>
    </w:p>
    <w:p w:rsidR="00035481" w:rsidRPr="0039540C" w:rsidRDefault="00035481" w:rsidP="00035481">
      <w:pPr>
        <w:rPr>
          <w:rFonts w:ascii="ＭＳ 明朝" w:eastAsia="ＭＳ 明朝" w:hAnsi="ＭＳ 明朝"/>
        </w:rPr>
      </w:pP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■新型コロナウイルス関連情報　事業所の皆様へ（横浜市ホームページ）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/>
          <w:sz w:val="20"/>
        </w:rPr>
        <w:t>https://www.city.yokohama.lg.jp/business/bunyabetsu/fukushi-kaigo/kaigo/kaigo-corona.html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※新型コロナウイルス関連ページ</w:t>
      </w:r>
    </w:p>
    <w:p w:rsidR="00D95A68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〇横浜市ホームページ　新型コロナウイルス感染症について</w:t>
      </w:r>
    </w:p>
    <w:p w:rsidR="007B2640" w:rsidRPr="0039540C" w:rsidRDefault="007B2640" w:rsidP="00D95A68">
      <w:pPr>
        <w:ind w:firstLineChars="100" w:firstLine="210"/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（帰国者・接触者相談センター、予防対策 等）</w:t>
      </w:r>
    </w:p>
    <w:p w:rsidR="00D95A68" w:rsidRPr="0039540C" w:rsidRDefault="00D95A68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/>
        </w:rPr>
        <w:t>https://www.city.yokohama.lg.jp/kurashi/kenko-iryo/yobosesshu/kansensho/2020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/>
        </w:rPr>
        <w:t>0127coronavirus.html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〇厚生労働省ホームページ　新型コロナウイルス感染症について（Q&amp;A、電話相談窓口 等）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/>
        </w:rPr>
        <w:t>https://www.mhlw.go.jp/stf/seisakunitsuite/bunya/0000164708_00001.html</w:t>
      </w:r>
    </w:p>
    <w:p w:rsidR="007B2640" w:rsidRPr="0039540C" w:rsidRDefault="007B2640" w:rsidP="007B2640">
      <w:pPr>
        <w:rPr>
          <w:rFonts w:ascii="ＭＳ 明朝" w:eastAsia="ＭＳ 明朝" w:hAnsi="ＭＳ 明朝"/>
        </w:rPr>
      </w:pPr>
    </w:p>
    <w:p w:rsidR="007B2640" w:rsidRPr="0039540C" w:rsidRDefault="007B2640" w:rsidP="007B2640">
      <w:pPr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〇高齢者介護施設における感染対策マニュアル 改訂版（厚生労働省）</w:t>
      </w:r>
    </w:p>
    <w:p w:rsidR="00E13739" w:rsidRPr="007B2640" w:rsidRDefault="007B2640">
      <w:r w:rsidRPr="0039540C">
        <w:rPr>
          <w:rFonts w:ascii="ＭＳ 明朝" w:eastAsia="ＭＳ 明朝" w:hAnsi="ＭＳ 明朝"/>
        </w:rPr>
        <w:t>https://www.mhlw.go.jp/content/000500646.pdf</w:t>
      </w:r>
    </w:p>
    <w:sectPr w:rsidR="00E13739" w:rsidRPr="007B264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21" w:rsidRDefault="00622F21" w:rsidP="0081649B">
      <w:r>
        <w:separator/>
      </w:r>
    </w:p>
  </w:endnote>
  <w:endnote w:type="continuationSeparator" w:id="0">
    <w:p w:rsidR="00622F21" w:rsidRDefault="00622F21" w:rsidP="008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21" w:rsidRDefault="00622F21" w:rsidP="0081649B">
      <w:r>
        <w:separator/>
      </w:r>
    </w:p>
  </w:footnote>
  <w:footnote w:type="continuationSeparator" w:id="0">
    <w:p w:rsidR="00622F21" w:rsidRDefault="00622F21" w:rsidP="0081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0"/>
    <w:rsid w:val="00035481"/>
    <w:rsid w:val="00085106"/>
    <w:rsid w:val="000C48F0"/>
    <w:rsid w:val="002A7948"/>
    <w:rsid w:val="002B1347"/>
    <w:rsid w:val="002E5C0A"/>
    <w:rsid w:val="002F5279"/>
    <w:rsid w:val="0039540C"/>
    <w:rsid w:val="00417BA5"/>
    <w:rsid w:val="00477339"/>
    <w:rsid w:val="0049070E"/>
    <w:rsid w:val="005F2CB7"/>
    <w:rsid w:val="00601446"/>
    <w:rsid w:val="00622F21"/>
    <w:rsid w:val="00663742"/>
    <w:rsid w:val="006F12C2"/>
    <w:rsid w:val="007B2640"/>
    <w:rsid w:val="007B44BA"/>
    <w:rsid w:val="0081649B"/>
    <w:rsid w:val="00977E03"/>
    <w:rsid w:val="00A519A9"/>
    <w:rsid w:val="00AA1428"/>
    <w:rsid w:val="00B85698"/>
    <w:rsid w:val="00C1560B"/>
    <w:rsid w:val="00D95A68"/>
    <w:rsid w:val="00DD15A0"/>
    <w:rsid w:val="00E13739"/>
    <w:rsid w:val="00E73501"/>
    <w:rsid w:val="00E738EF"/>
    <w:rsid w:val="00E82EE7"/>
    <w:rsid w:val="00EC7D88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EF2003"/>
  <w15:docId w15:val="{A6B27AEE-F036-4BE1-BF43-B270456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164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1649B"/>
  </w:style>
  <w:style w:type="paragraph" w:styleId="af3">
    <w:name w:val="footer"/>
    <w:basedOn w:val="a"/>
    <w:link w:val="af4"/>
    <w:uiPriority w:val="99"/>
    <w:unhideWhenUsed/>
    <w:rsid w:val="008164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1649B"/>
  </w:style>
  <w:style w:type="paragraph" w:styleId="af5">
    <w:name w:val="Balloon Text"/>
    <w:basedOn w:val="a"/>
    <w:link w:val="af6"/>
    <w:uiPriority w:val="99"/>
    <w:semiHidden/>
    <w:unhideWhenUsed/>
    <w:rsid w:val="00E8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82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和田 育子</cp:lastModifiedBy>
  <cp:revision>11</cp:revision>
  <cp:lastPrinted>2020-02-20T08:58:00Z</cp:lastPrinted>
  <dcterms:created xsi:type="dcterms:W3CDTF">2020-02-25T06:00:00Z</dcterms:created>
  <dcterms:modified xsi:type="dcterms:W3CDTF">2020-03-30T05:07:00Z</dcterms:modified>
</cp:coreProperties>
</file>